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4"/>
        <w:ind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4"/>
          <w:w w:val="100"/>
        </w:rPr>
        <w:t>Z</w:t>
      </w:r>
      <w:r>
        <w:rPr>
          <w:spacing w:val="0"/>
          <w:w w:val="100"/>
        </w:rPr>
        <w:t>ałąc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509" w:val="left" w:leader="none"/>
        </w:tabs>
        <w:spacing w:line="252" w:lineRule="exact"/>
        <w:ind w:left="1117" w:right="2970" w:firstLine="20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9.503998pt;margin-top:-13.800014pt;width:491.98pt;height:13.68pt;mso-position-horizontal-relative:page;mso-position-vertical-relative:paragraph;z-index:-570" coordorigin="1390,-276" coordsize="9840,274">
            <v:shape style="position:absolute;left:1390;top:-276;width:9840;height:274" coordorigin="1390,-276" coordsize="9840,274" path="m1390,-2l11230,-2,11230,-276,1390,-276,1390,-2xe" filled="t" fillcolor="#DEEAF6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Ń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*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1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1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*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0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0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SOLW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T*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74"/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01.869995pt;margin-top:20.528748pt;width:262.25pt;height:12.48pt;mso-position-horizontal-relative:page;mso-position-vertical-relative:paragraph;z-index:-569" coordorigin="6037,411" coordsize="5245,250">
            <v:group style="position:absolute;left:8738;top:415;width:2540;height:2" coordorigin="8738,415" coordsize="2540,2">
              <v:shape style="position:absolute;left:8738;top:415;width:2540;height:2" coordorigin="8738,415" coordsize="2540,0" path="m8738,415l11278,415e" filled="f" stroked="t" strokeweight=".48pt" strokecolor="#000000">
                <v:path arrowok="t"/>
                <v:stroke dashstyle="dash"/>
              </v:shape>
            </v:group>
            <v:group style="position:absolute;left:9686;top:415;width:10;height:2" coordorigin="9686,415" coordsize="10,2">
              <v:shape style="position:absolute;left:9686;top:415;width:10;height:2" coordorigin="9686,415" coordsize="10,0" path="m9686,415l9696,415e" filled="f" stroked="t" strokeweight=".48pt" strokecolor="#000000">
                <v:path arrowok="t"/>
                <v:stroke dashstyle="dash"/>
              </v:shape>
            </v:group>
            <v:group style="position:absolute;left:8743;top:420;width:2;height:230" coordorigin="8743,420" coordsize="2,230">
              <v:shape style="position:absolute;left:8743;top:420;width:2;height:230" coordorigin="8743,420" coordsize="0,230" path="m8743,420l8743,651e" filled="f" stroked="t" strokeweight=".58001pt" strokecolor="#000000">
                <v:path arrowok="t"/>
              </v:shape>
            </v:group>
            <v:group style="position:absolute;left:9060;top:420;width:2;height:230" coordorigin="9060,420" coordsize="2,230">
              <v:shape style="position:absolute;left:9060;top:420;width:2;height:230" coordorigin="9060,420" coordsize="0,230" path="m9060,420l9060,651e" filled="f" stroked="t" strokeweight=".48pt" strokecolor="#000000">
                <v:path arrowok="t"/>
                <v:stroke dashstyle="dash"/>
              </v:shape>
            </v:group>
            <v:group style="position:absolute;left:9374;top:420;width:2;height:230" coordorigin="9374,420" coordsize="2,230">
              <v:shape style="position:absolute;left:9374;top:420;width:2;height:230" coordorigin="9374,420" coordsize="0,230" path="m9374,420l9374,651e" filled="f" stroked="t" strokeweight=".58001pt" strokecolor="#000000">
                <v:path arrowok="t"/>
              </v:shape>
            </v:group>
            <v:group style="position:absolute;left:9691;top:420;width:2;height:230" coordorigin="9691,420" coordsize="2,230">
              <v:shape style="position:absolute;left:9691;top:420;width:2;height:230" coordorigin="9691,420" coordsize="0,230" path="m9691,420l9691,651e" filled="f" stroked="t" strokeweight=".48pt" strokecolor="#000000">
                <v:path arrowok="t"/>
                <v:stroke dashstyle="dash"/>
              </v:shape>
            </v:group>
            <v:group style="position:absolute;left:10008;top:420;width:2;height:230" coordorigin="10008,420" coordsize="2,230">
              <v:shape style="position:absolute;left:10008;top:420;width:2;height:230" coordorigin="10008,420" coordsize="0,230" path="m10008,420l10008,651e" filled="f" stroked="t" strokeweight=".579980pt" strokecolor="#000000">
                <v:path arrowok="t"/>
              </v:shape>
            </v:group>
            <v:group style="position:absolute;left:10322;top:420;width:2;height:230" coordorigin="10322,420" coordsize="2,230">
              <v:shape style="position:absolute;left:10322;top:420;width:2;height:230" coordorigin="10322,420" coordsize="0,230" path="m10322,420l10322,651e" filled="f" stroked="t" strokeweight=".48pt" strokecolor="#000000">
                <v:path arrowok="t"/>
                <v:stroke dashstyle="dash"/>
              </v:shape>
            </v:group>
            <v:group style="position:absolute;left:10639;top:420;width:2;height:230" coordorigin="10639,420" coordsize="2,230">
              <v:shape style="position:absolute;left:10639;top:420;width:2;height:230" coordorigin="10639,420" coordsize="0,230" path="m10639,420l10639,651e" filled="f" stroked="t" strokeweight=".48pt" strokecolor="#000000">
                <v:path arrowok="t"/>
                <v:stroke dashstyle="dash"/>
              </v:shape>
            </v:group>
            <v:group style="position:absolute;left:10956;top:420;width:2;height:230" coordorigin="10956,420" coordsize="2,230">
              <v:shape style="position:absolute;left:10956;top:420;width:2;height:230" coordorigin="10956,420" coordsize="0,230" path="m10956,420l10956,651e" filled="f" stroked="t" strokeweight=".48pt" strokecolor="#000000">
                <v:path arrowok="t"/>
                <v:stroke dashstyle="dash"/>
              </v:shape>
            </v:group>
            <v:group style="position:absolute;left:11273;top:420;width:2;height:230" coordorigin="11273,420" coordsize="2,230">
              <v:shape style="position:absolute;left:11273;top:420;width:2;height:230" coordorigin="11273,420" coordsize="0,230" path="m11273,420l11273,651e" filled="f" stroked="t" strokeweight=".579980pt" strokecolor="#000000">
                <v:path arrowok="t"/>
              </v:shape>
            </v:group>
            <v:group style="position:absolute;left:6042;top:655;width:5235;height:2" coordorigin="6042,655" coordsize="5235,2">
              <v:shape style="position:absolute;left:6042;top:655;width:5235;height:2" coordorigin="6042,655" coordsize="5235,0" path="m6042,655l11278,655e" filled="f" stroked="t" strokeweight=".48pt" strokecolor="#000000">
                <v:path arrowok="t"/>
                <v:stroke dashstyle="dash"/>
              </v:shape>
            </v:group>
            <v:group style="position:absolute;left:9064;top:655;width:10;height:2" coordorigin="9064,655" coordsize="10,2">
              <v:shape style="position:absolute;left:9064;top:655;width:10;height:2" coordorigin="9064,655" coordsize="10,0" path="m9064,655l9074,655e" filled="f" stroked="t" strokeweight=".48pt" strokecolor="#000000">
                <v:path arrowok="t"/>
                <v:stroke dashstyle="dash"/>
              </v:shape>
            </v:group>
            <v:group style="position:absolute;left:9686;top:655;width:10;height:2" coordorigin="9686,655" coordsize="10,2">
              <v:shape style="position:absolute;left:9686;top:655;width:10;height:2" coordorigin="9686,655" coordsize="10,0" path="m9686,655l9696,655e" filled="f" stroked="t" strokeweight=".48pt" strokecolor="#000000">
                <v:path arrowok="t"/>
                <v:stroke dashstyle="dash"/>
              </v:shape>
            </v:group>
            <v:group style="position:absolute;left:10644;top:655;width:10;height:2" coordorigin="10644,655" coordsize="10,2">
              <v:shape style="position:absolute;left:10644;top:655;width:10;height:2" coordorigin="10644,655" coordsize="10,0" path="m10644,655l10654,655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aś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czyć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900" w:bottom="280" w:left="1300" w:right="100"/>
          <w:cols w:num="2" w:equalWidth="0">
            <w:col w:w="1214" w:space="149"/>
            <w:col w:w="9144"/>
          </w:cols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512" w:val="left" w:leader="none"/>
          <w:tab w:pos="7826" w:val="left" w:leader="none"/>
          <w:tab w:pos="8143" w:val="left" w:leader="none"/>
          <w:tab w:pos="8460" w:val="left" w:leader="none"/>
          <w:tab w:pos="8774" w:val="left" w:leader="none"/>
          <w:tab w:pos="9091" w:val="left" w:leader="none"/>
          <w:tab w:pos="9408" w:val="left" w:leader="none"/>
          <w:tab w:pos="9725" w:val="left" w:leader="none"/>
        </w:tabs>
        <w:spacing w:before="81"/>
        <w:ind w:left="557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jscowo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ć,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93" w:lineRule="auto" w:before="73"/>
        <w:ind w:left="188" w:right="383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809998pt;margin-top:17.545940pt;width:364.87pt;height:12.48pt;mso-position-horizontal-relative:page;mso-position-vertical-relative:paragraph;z-index:-56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ucznia/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łuchacz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/ab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enta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3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4.809998pt;margin-top:3.505962pt;width:364.87pt;height:12.48pt;mso-position-horizontal-relative:page;mso-position-vertical-relative:paragraph;z-index:-5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900" w:bottom="280" w:left="1300" w:right="100"/>
        </w:sectPr>
      </w:pPr>
    </w:p>
    <w:p>
      <w:pPr>
        <w:spacing w:before="73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60" w:lineRule="exact" w:before="4"/>
        <w:rPr>
          <w:sz w:val="6"/>
          <w:szCs w:val="6"/>
        </w:rPr>
      </w:pPr>
      <w:r>
        <w:rPr/>
        <w:br w:type="column"/>
      </w:r>
      <w:r>
        <w:rPr>
          <w:sz w:val="6"/>
          <w:szCs w:val="6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505" w:val="left" w:leader="none"/>
          <w:tab w:pos="819" w:val="left" w:leader="none"/>
          <w:tab w:pos="1770" w:val="left" w:leader="none"/>
          <w:tab w:pos="2087" w:val="left" w:leader="none"/>
          <w:tab w:pos="2401" w:val="left" w:leader="none"/>
        </w:tabs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37.149994pt;margin-top:-12.48pt;width:222.53pt;height:12.48pt;mso-position-horizontal-relative:page;mso-position-vertical-relative:paragraph;z-index:-5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900" w:bottom="280" w:left="1300" w:right="100"/>
          <w:cols w:num="2" w:equalWidth="0">
            <w:col w:w="2222" w:space="260"/>
            <w:col w:w="8025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spacing w:before="73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94.809998pt;margin-top:3.505942pt;width:174.62pt;height:12.48pt;mso-position-horizontal-relative:page;mso-position-vertical-relative:paragraph;z-index:-55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23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rtu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twi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mość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93" w:lineRule="auto"/>
        <w:ind w:left="188" w:right="438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7.210007pt;margin-top:13.89593pt;width:362.47pt;height:12.48pt;mso-position-horizontal-relative:page;mso-position-vertical-relative:paragraph;z-index:-55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jny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ć: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before="73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97.210007pt;margin-top:3.505952pt;width:362.47pt;height:12.48pt;mso-position-horizontal-relative:page;mso-position-vertical-relative:paragraph;z-index:-5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344" w:val="left" w:leader="none"/>
        </w:tabs>
        <w:spacing w:before="78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96.970001pt;margin-top:3.515931pt;width:32.28pt;height:12.48pt;mso-position-horizontal-relative:page;mso-position-vertical-relative:paragraph;z-index:-568" coordorigin="3939,70" coordsize="646,250">
            <v:group style="position:absolute;left:3944;top:75;width:10;height:2" coordorigin="3944,75" coordsize="10,2">
              <v:shape style="position:absolute;left:3944;top:75;width:10;height:2" coordorigin="3944,75" coordsize="10,0" path="m3944,75l3954,75e" filled="f" stroked="t" strokeweight=".48pt" strokecolor="#000000">
                <v:path arrowok="t"/>
                <v:stroke dashstyle="dash"/>
              </v:shape>
            </v:group>
            <v:group style="position:absolute;left:3944;top:75;width:10;height:2" coordorigin="3944,75" coordsize="10,2">
              <v:shape style="position:absolute;left:3944;top:75;width:10;height:2" coordorigin="3944,75" coordsize="10,0" path="m3944,75l3954,75e" filled="f" stroked="t" strokeweight=".48pt" strokecolor="#000000">
                <v:path arrowok="t"/>
                <v:stroke dashstyle="dash"/>
              </v:shape>
            </v:group>
            <v:group style="position:absolute;left:3954;top:75;width:10;height:2" coordorigin="3954,75" coordsize="10,2">
              <v:shape style="position:absolute;left:3954;top:75;width:10;height:2" coordorigin="3954,75" coordsize="10,0" path="m3954,75l3963,75e" filled="f" stroked="t" strokeweight=".48pt" strokecolor="#000000">
                <v:path arrowok="t"/>
                <v:stroke dashstyle="dash"/>
              </v:shape>
            </v:group>
            <v:group style="position:absolute;left:3963;top:75;width:607;height:2" coordorigin="3963,75" coordsize="607,2">
              <v:shape style="position:absolute;left:3963;top:75;width:607;height:2" coordorigin="3963,75" coordsize="607,0" path="m3963,75l4571,75e" filled="f" stroked="t" strokeweight=".48pt" strokecolor="#000000">
                <v:path arrowok="t"/>
                <v:stroke dashstyle="dash"/>
              </v:shape>
            </v:group>
            <v:group style="position:absolute;left:4256;top:75;width:10;height:2" coordorigin="4256,75" coordsize="10,2">
              <v:shape style="position:absolute;left:4256;top:75;width:10;height:2" coordorigin="4256,75" coordsize="10,0" path="m4256,75l4266,75e" filled="f" stroked="t" strokeweight=".48pt" strokecolor="#000000">
                <v:path arrowok="t"/>
                <v:stroke dashstyle="dash"/>
              </v:shape>
            </v:group>
            <v:group style="position:absolute;left:4571;top:75;width:10;height:2" coordorigin="4571,75" coordsize="10,2">
              <v:shape style="position:absolute;left:4571;top:75;width:10;height:2" coordorigin="4571,75" coordsize="10,0" path="m4571,75l4580,75e" filled="f" stroked="t" strokeweight=".48pt" strokecolor="#000000">
                <v:path arrowok="t"/>
                <v:stroke dashstyle="dash"/>
              </v:shape>
            </v:group>
            <v:group style="position:absolute;left:4571;top:75;width:10;height:2" coordorigin="4571,75" coordsize="10,2">
              <v:shape style="position:absolute;left:4571;top:75;width:10;height:2" coordorigin="4571,75" coordsize="10,0" path="m4571,75l4580,75e" filled="f" stroked="t" strokeweight=".48pt" strokecolor="#000000">
                <v:path arrowok="t"/>
                <v:stroke dashstyle="dash"/>
              </v:shape>
            </v:group>
            <v:group style="position:absolute;left:3949;top:80;width:2;height:230" coordorigin="3949,80" coordsize="2,230">
              <v:shape style="position:absolute;left:3949;top:80;width:2;height:230" coordorigin="3949,80" coordsize="0,230" path="m3949,80l3949,310e" filled="f" stroked="t" strokeweight=".48pt" strokecolor="#000000">
                <v:path arrowok="t"/>
                <v:stroke dashstyle="dash"/>
              </v:shape>
            </v:group>
            <v:group style="position:absolute;left:4261;top:80;width:2;height:230" coordorigin="4261,80" coordsize="2,230">
              <v:shape style="position:absolute;left:4261;top:80;width:2;height:230" coordorigin="4261,80" coordsize="0,230" path="m4261,80l4261,310e" filled="f" stroked="t" strokeweight=".48pt" strokecolor="#000000">
                <v:path arrowok="t"/>
                <v:stroke dashstyle="dash"/>
              </v:shape>
            </v:group>
            <v:group style="position:absolute;left:4575;top:80;width:2;height:230" coordorigin="4575,80" coordsize="2,230">
              <v:shape style="position:absolute;left:4575;top:80;width:2;height:230" coordorigin="4575,80" coordsize="0,230" path="m4575,80l4575,310e" filled="f" stroked="t" strokeweight=".48pt" strokecolor="#000000">
                <v:path arrowok="t"/>
                <v:stroke dashstyle="dash"/>
              </v:shape>
            </v:group>
            <v:group style="position:absolute;left:3944;top:315;width:10;height:2" coordorigin="3944,315" coordsize="10,2">
              <v:shape style="position:absolute;left:3944;top:315;width:10;height:2" coordorigin="3944,315" coordsize="10,0" path="m3944,315l3954,315e" filled="f" stroked="t" strokeweight=".48pt" strokecolor="#000000">
                <v:path arrowok="t"/>
                <v:stroke dashstyle="dash"/>
              </v:shape>
            </v:group>
            <v:group style="position:absolute;left:3944;top:315;width:10;height:2" coordorigin="3944,315" coordsize="10,2">
              <v:shape style="position:absolute;left:3944;top:315;width:10;height:2" coordorigin="3944,315" coordsize="10,0" path="m3944,315l3954,315e" filled="f" stroked="t" strokeweight=".48pt" strokecolor="#000000">
                <v:path arrowok="t"/>
                <v:stroke dashstyle="dash"/>
              </v:shape>
            </v:group>
            <v:group style="position:absolute;left:3954;top:315;width:10;height:2" coordorigin="3954,315" coordsize="10,2">
              <v:shape style="position:absolute;left:3954;top:315;width:10;height:2" coordorigin="3954,315" coordsize="10,0" path="m3954,315l3963,315e" filled="f" stroked="t" strokeweight=".48pt" strokecolor="#000000">
                <v:path arrowok="t"/>
                <v:stroke dashstyle="dash"/>
              </v:shape>
            </v:group>
            <v:group style="position:absolute;left:3963;top:315;width:607;height:2" coordorigin="3963,315" coordsize="607,2">
              <v:shape style="position:absolute;left:3963;top:315;width:607;height:2" coordorigin="3963,315" coordsize="607,0" path="m3963,315l4571,315e" filled="f" stroked="t" strokeweight=".48pt" strokecolor="#000000">
                <v:path arrowok="t"/>
                <v:stroke dashstyle="dash"/>
              </v:shape>
            </v:group>
            <v:group style="position:absolute;left:4256;top:315;width:10;height:2" coordorigin="4256,315" coordsize="10,2">
              <v:shape style="position:absolute;left:4256;top:315;width:10;height:2" coordorigin="4256,315" coordsize="10,0" path="m4256,315l4266,315e" filled="f" stroked="t" strokeweight=".48pt" strokecolor="#000000">
                <v:path arrowok="t"/>
                <v:stroke dashstyle="dash"/>
              </v:shape>
            </v:group>
            <v:group style="position:absolute;left:4571;top:315;width:10;height:2" coordorigin="4571,315" coordsize="10,2">
              <v:shape style="position:absolute;left:4571;top:315;width:10;height:2" coordorigin="4571,315" coordsize="10,0" path="m4571,315l4580,315e" filled="f" stroked="t" strokeweight=".48pt" strokecolor="#000000">
                <v:path arrowok="t"/>
                <v:stroke dashstyle="dash"/>
              </v:shape>
            </v:group>
            <v:group style="position:absolute;left:4571;top:315;width:10;height:2" coordorigin="4571,315" coordsize="10,2">
              <v:shape style="position:absolute;left:4571;top:315;width:10;height:2" coordorigin="4571,315" coordsize="10,0" path="m4571,315l4580,315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 style="position:absolute;margin-left:244.25pt;margin-top:3.515931pt;width:47.78pt;height:12.48pt;mso-position-horizontal-relative:page;mso-position-vertical-relative:paragraph;z-index:-55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7.029999pt;margin-top:3.515931pt;width:252.65pt;height:12.48pt;mso-position-horizontal-relative:page;mso-position-vertical-relative:paragraph;z-index:-5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5543" w:val="left" w:leader="none"/>
          <w:tab w:pos="9883" w:val="left" w:leader="none"/>
        </w:tabs>
        <w:spacing w:before="73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7.210007pt;margin-top:3.505952pt;width:141.980pt;height:12.48pt;mso-position-horizontal-relative:page;mso-position-vertical-relative:paragraph;z-index:-55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tele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48" w:lineRule="exact" w:before="22"/>
        <w:ind w:left="2346" w:right="95" w:hanging="117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eklar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tąp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enie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aminu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erd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aj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fika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ane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………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9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6.744003pt;margin-top:-3.144064pt;width:43.556pt;height:15.48pt;mso-position-horizontal-relative:page;mso-position-vertical-relative:paragraph;z-index:-567" coordorigin="1335,-63" coordsize="871,310">
            <v:group style="position:absolute;left:1340;top:-58;width:10;height:2" coordorigin="1340,-58" coordsize="10,2">
              <v:shape style="position:absolute;left:1340;top:-58;width:10;height:2" coordorigin="1340,-58" coordsize="10,0" path="m1340,-58l1349,-58e" filled="f" stroked="t" strokeweight=".48pt" strokecolor="#000000">
                <v:path arrowok="t"/>
                <v:stroke dashstyle="dash"/>
              </v:shape>
            </v:group>
            <v:group style="position:absolute;left:1340;top:-58;width:10;height:2" coordorigin="1340,-58" coordsize="10,2">
              <v:shape style="position:absolute;left:1340;top:-58;width:10;height:2" coordorigin="1340,-58" coordsize="10,0" path="m1340,-58l1349,-58e" filled="f" stroked="t" strokeweight=".48pt" strokecolor="#000000">
                <v:path arrowok="t"/>
                <v:stroke dashstyle="dash"/>
              </v:shape>
            </v:group>
            <v:group style="position:absolute;left:1349;top:-58;width:842;height:2" coordorigin="1349,-58" coordsize="842,2">
              <v:shape style="position:absolute;left:1349;top:-58;width:842;height:2" coordorigin="1349,-58" coordsize="842,0" path="m1349,-58l2192,-58e" filled="f" stroked="t" strokeweight=".48pt" strokecolor="#000000">
                <v:path arrowok="t"/>
                <v:stroke dashstyle="dash"/>
              </v:shape>
            </v:group>
            <v:group style="position:absolute;left:2192;top:-58;width:10;height:2" coordorigin="2192,-58" coordsize="10,2">
              <v:shape style="position:absolute;left:2192;top:-58;width:10;height:2" coordorigin="2192,-58" coordsize="10,0" path="m2192,-58l2201,-58e" filled="f" stroked="t" strokeweight=".48pt" strokecolor="#000000">
                <v:path arrowok="t"/>
                <v:stroke dashstyle="dash"/>
              </v:shape>
            </v:group>
            <v:group style="position:absolute;left:2192;top:-58;width:10;height:2" coordorigin="2192,-58" coordsize="10,2">
              <v:shape style="position:absolute;left:2192;top:-58;width:10;height:2" coordorigin="2192,-58" coordsize="10,0" path="m2192,-58l2201,-58e" filled="f" stroked="t" strokeweight=".48pt" strokecolor="#000000">
                <v:path arrowok="t"/>
                <v:stroke dashstyle="dash"/>
              </v:shape>
            </v:group>
            <v:group style="position:absolute;left:1344;top:-53;width:2;height:290" coordorigin="1344,-53" coordsize="2,290">
              <v:shape style="position:absolute;left:1344;top:-53;width:2;height:290" coordorigin="1344,-53" coordsize="0,290" path="m1344,-53l1344,237e" filled="f" stroked="t" strokeweight=".48pt" strokecolor="#000000">
                <v:path arrowok="t"/>
                <v:stroke dashstyle="dash"/>
              </v:shape>
            </v:group>
            <v:group style="position:absolute;left:2196;top:-53;width:2;height:290" coordorigin="2196,-53" coordsize="2,290">
              <v:shape style="position:absolute;left:2196;top:-53;width:2;height:290" coordorigin="2196,-53" coordsize="0,290" path="m2196,-53l2196,237e" filled="f" stroked="t" strokeweight=".48pt" strokecolor="#000000">
                <v:path arrowok="t"/>
                <v:stroke dashstyle="dash"/>
              </v:shape>
            </v:group>
            <v:group style="position:absolute;left:1340;top:242;width:862;height:2" coordorigin="1340,242" coordsize="862,2">
              <v:shape style="position:absolute;left:1340;top:242;width:862;height:2" coordorigin="1340,242" coordsize="862,0" path="m1340,242l2201,24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17.260002pt;margin-top:-3.144064pt;width:46.2pt;height:15.48pt;mso-position-horizontal-relative:page;mso-position-vertical-relative:paragraph;z-index:-566" coordorigin="2345,-63" coordsize="924,310">
            <v:group style="position:absolute;left:2350;top:-58;width:10;height:2" coordorigin="2350,-58" coordsize="10,2">
              <v:shape style="position:absolute;left:2350;top:-58;width:10;height:2" coordorigin="2350,-58" coordsize="10,0" path="m2350,-58l2360,-58e" filled="f" stroked="t" strokeweight=".48pt" strokecolor="#000000">
                <v:path arrowok="t"/>
                <v:stroke dashstyle="dash"/>
              </v:shape>
            </v:group>
            <v:group style="position:absolute;left:2350;top:-58;width:10;height:2" coordorigin="2350,-58" coordsize="10,2">
              <v:shape style="position:absolute;left:2350;top:-58;width:10;height:2" coordorigin="2350,-58" coordsize="10,0" path="m2350,-58l2360,-58e" filled="f" stroked="t" strokeweight=".48pt" strokecolor="#000000">
                <v:path arrowok="t"/>
                <v:stroke dashstyle="dash"/>
              </v:shape>
            </v:group>
            <v:group style="position:absolute;left:2360;top:-58;width:895;height:2" coordorigin="2360,-58" coordsize="895,2">
              <v:shape style="position:absolute;left:2360;top:-58;width:895;height:2" coordorigin="2360,-58" coordsize="895,0" path="m2360,-58l3255,-58e" filled="f" stroked="t" strokeweight=".48pt" strokecolor="#000000">
                <v:path arrowok="t"/>
                <v:stroke dashstyle="dash"/>
              </v:shape>
            </v:group>
            <v:group style="position:absolute;left:2621;top:-58;width:10;height:2" coordorigin="2621,-58" coordsize="10,2">
              <v:shape style="position:absolute;left:2621;top:-58;width:10;height:2" coordorigin="2621,-58" coordsize="10,0" path="m2621,-58l2631,-58e" filled="f" stroked="t" strokeweight=".48pt" strokecolor="#000000">
                <v:path arrowok="t"/>
                <v:stroke dashstyle="dash"/>
              </v:shape>
            </v:group>
            <v:group style="position:absolute;left:2904;top:-58;width:10;height:2" coordorigin="2904,-58" coordsize="10,2">
              <v:shape style="position:absolute;left:2904;top:-58;width:10;height:2" coordorigin="2904,-58" coordsize="10,0" path="m2904,-58l2914,-58e" filled="f" stroked="t" strokeweight=".48pt" strokecolor="#000000">
                <v:path arrowok="t"/>
                <v:stroke dashstyle="dash"/>
              </v:shape>
            </v:group>
            <v:group style="position:absolute;left:3255;top:-58;width:10;height:2" coordorigin="3255,-58" coordsize="10,2">
              <v:shape style="position:absolute;left:3255;top:-58;width:10;height:2" coordorigin="3255,-58" coordsize="10,0" path="m3255,-58l3264,-58e" filled="f" stroked="t" strokeweight=".48pt" strokecolor="#000000">
                <v:path arrowok="t"/>
                <v:stroke dashstyle="dash"/>
              </v:shape>
            </v:group>
            <v:group style="position:absolute;left:3255;top:-58;width:10;height:2" coordorigin="3255,-58" coordsize="10,2">
              <v:shape style="position:absolute;left:3255;top:-58;width:10;height:2" coordorigin="3255,-58" coordsize="10,0" path="m3255,-58l3264,-58e" filled="f" stroked="t" strokeweight=".48pt" strokecolor="#000000">
                <v:path arrowok="t"/>
                <v:stroke dashstyle="dash"/>
              </v:shape>
            </v:group>
            <v:group style="position:absolute;left:2355;top:-53;width:2;height:290" coordorigin="2355,-53" coordsize="2,290">
              <v:shape style="position:absolute;left:2355;top:-53;width:2;height:290" coordorigin="2355,-53" coordsize="0,290" path="m2355,-53l2355,237e" filled="f" stroked="t" strokeweight=".48pt" strokecolor="#000000">
                <v:path arrowok="t"/>
                <v:stroke dashstyle="dash"/>
              </v:shape>
            </v:group>
            <v:group style="position:absolute;left:3260;top:-53;width:2;height:290" coordorigin="3260,-53" coordsize="2,290">
              <v:shape style="position:absolute;left:3260;top:-53;width:2;height:290" coordorigin="3260,-53" coordsize="0,290" path="m3260,-53l3260,237e" filled="f" stroked="t" strokeweight=".48pt" strokecolor="#000000">
                <v:path arrowok="t"/>
                <v:stroke dashstyle="dash"/>
              </v:shape>
            </v:group>
            <v:group style="position:absolute;left:2350;top:242;width:905;height:2" coordorigin="2350,242" coordsize="905,2">
              <v:shape style="position:absolute;left:2350;top:242;width:905;height:2" coordorigin="2350,242" coordsize="905,0" path="m2350,242l3255,242e" filled="f" stroked="t" strokeweight=".48pt" strokecolor="#000000">
                <v:path arrowok="t"/>
                <v:stroke dashstyle="dash"/>
              </v:shape>
            </v:group>
            <v:group style="position:absolute;left:2621;top:242;width:10;height:2" coordorigin="2621,242" coordsize="10,2">
              <v:shape style="position:absolute;left:2621;top:242;width:10;height:2" coordorigin="2621,242" coordsize="10,0" path="m2621,242l2631,242e" filled="f" stroked="t" strokeweight=".48pt" strokecolor="#000000">
                <v:path arrowok="t"/>
                <v:stroke dashstyle="dash"/>
              </v:shape>
            </v:group>
            <v:group style="position:absolute;left:2904;top:242;width:10;height:2" coordorigin="2904,242" coordsize="10,2">
              <v:shape style="position:absolute;left:2904;top:242;width:10;height:2" coordorigin="2904,242" coordsize="10,0" path="m2904,242l2914,242e" filled="f" stroked="t" strokeweight=".48pt" strokecolor="#000000">
                <v:path arrowok="t"/>
                <v:stroke dashstyle="dash"/>
              </v:shape>
            </v:group>
            <v:group style="position:absolute;left:3255;top:242;width:10;height:2" coordorigin="3255,242" coordsize="10,2">
              <v:shape style="position:absolute;left:3255;top:242;width:10;height:2" coordorigin="3255,242" coordsize="10,0" path="m3255,242l3264,242e" filled="f" stroked="t" strokeweight=".48pt" strokecolor="#000000">
                <v:path arrowok="t"/>
                <v:stroke dashstyle="dash"/>
              </v:shape>
            </v:group>
            <v:group style="position:absolute;left:3255;top:242;width:10;height:2" coordorigin="3255,242" coordsize="10,2">
              <v:shape style="position:absolute;left:3255;top:242;width:10;height:2" coordorigin="3255,242" coordsize="10,0" path="m3255,242l3264,24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1"/>
        <w:ind w:left="1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80.649994pt;margin-top:.578737pt;width:404.35pt;height:.1pt;mso-position-horizontal-relative:page;mso-position-vertical-relative:paragraph;z-index:-565" coordorigin="3613,12" coordsize="8087,2">
            <v:shape style="position:absolute;left:3613;top:12;width:8087;height:2" coordorigin="3613,12" coordsize="8087,0" path="m3613,12l11700,12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tabs>
          <w:tab w:pos="2312" w:val="left" w:leader="none"/>
          <w:tab w:pos="10399" w:val="left" w:leader="none"/>
        </w:tabs>
        <w:spacing w:line="157" w:lineRule="exact" w:before="1"/>
        <w:ind w:left="35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  <w:u w:val="none"/>
        </w:rPr>
      </w:r>
    </w:p>
    <w:p>
      <w:pPr>
        <w:spacing w:line="137" w:lineRule="exact"/>
        <w:ind w:left="220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884" w:val="left" w:leader="none"/>
        </w:tabs>
        <w:spacing w:before="80"/>
        <w:ind w:left="5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0.903999pt;margin-top:-11.231259pt;width:504.336pt;height:15.5pt;mso-position-horizontal-relative:page;mso-position-vertical-relative:paragraph;z-index:-564" coordorigin="1618,-225" coordsize="10087,310">
            <v:group style="position:absolute;left:1623;top:-220;width:10;height:2" coordorigin="1623,-220" coordsize="10,2">
              <v:shape style="position:absolute;left:1623;top:-220;width:10;height:2" coordorigin="1623,-220" coordsize="10,0" path="m1623,-220l1632,-220e" filled="f" stroked="t" strokeweight=".48pt" strokecolor="#000000">
                <v:path arrowok="t"/>
                <v:stroke dashstyle="dash"/>
              </v:shape>
            </v:group>
            <v:group style="position:absolute;left:1623;top:-220;width:10;height:2" coordorigin="1623,-220" coordsize="10,2">
              <v:shape style="position:absolute;left:1623;top:-220;width:10;height:2" coordorigin="1623,-220" coordsize="10,0" path="m1623,-220l1632,-220e" filled="f" stroked="t" strokeweight=".48pt" strokecolor="#000000">
                <v:path arrowok="t"/>
                <v:stroke dashstyle="dash"/>
              </v:shape>
            </v:group>
            <v:group style="position:absolute;left:1632;top:-220;width:1976;height:2" coordorigin="1632,-220" coordsize="1976,2">
              <v:shape style="position:absolute;left:1632;top:-220;width:1976;height:2" coordorigin="1632,-220" coordsize="1976,0" path="m1632,-220l3608,-220e" filled="f" stroked="t" strokeweight=".48pt" strokecolor="#000000">
                <v:path arrowok="t"/>
                <v:stroke dashstyle="dash"/>
              </v:shape>
            </v:group>
            <v:group style="position:absolute;left:1916;top:-220;width:10;height:2" coordorigin="1916,-220" coordsize="10,2">
              <v:shape style="position:absolute;left:1916;top:-220;width:10;height:2" coordorigin="1916,-220" coordsize="10,0" path="m1916,-220l1925,-220e" filled="f" stroked="t" strokeweight=".48pt" strokecolor="#000000">
                <v:path arrowok="t"/>
                <v:stroke dashstyle="dash"/>
              </v:shape>
            </v:group>
            <v:group style="position:absolute;left:2151;top:-220;width:10;height:2" coordorigin="2151,-220" coordsize="10,2">
              <v:shape style="position:absolute;left:2151;top:-220;width:10;height:2" coordorigin="2151,-220" coordsize="10,0" path="m2151,-220l2160,-220e" filled="f" stroked="t" strokeweight=".48pt" strokecolor="#000000">
                <v:path arrowok="t"/>
                <v:stroke dashstyle="dash"/>
              </v:shape>
            </v:group>
            <v:group style="position:absolute;left:2636;top:-220;width:10;height:2" coordorigin="2636,-220" coordsize="10,2">
              <v:shape style="position:absolute;left:2636;top:-220;width:10;height:2" coordorigin="2636,-220" coordsize="10,0" path="m2636,-220l2645,-220e" filled="f" stroked="t" strokeweight=".48pt" strokecolor="#000000">
                <v:path arrowok="t"/>
                <v:stroke dashstyle="dash"/>
              </v:shape>
            </v:group>
            <v:group style="position:absolute;left:2878;top:-220;width:10;height:2" coordorigin="2878,-220" coordsize="10,2">
              <v:shape style="position:absolute;left:2878;top:-220;width:10;height:2" coordorigin="2878,-220" coordsize="10,0" path="m2878,-220l2888,-220e" filled="f" stroked="t" strokeweight=".48pt" strokecolor="#000000">
                <v:path arrowok="t"/>
                <v:stroke dashstyle="dash"/>
              </v:shape>
            </v:group>
            <v:group style="position:absolute;left:3608;top:-220;width:10;height:2" coordorigin="3608,-220" coordsize="10,2">
              <v:shape style="position:absolute;left:3608;top:-220;width:10;height:2" coordorigin="3608,-220" coordsize="10,0" path="m3608,-220l3618,-220e" filled="f" stroked="t" strokeweight=".48pt" strokecolor="#000000">
                <v:path arrowok="t"/>
                <v:stroke dashstyle="dash"/>
              </v:shape>
            </v:group>
            <v:group style="position:absolute;left:3608;top:-220;width:10;height:2" coordorigin="3608,-220" coordsize="10,2">
              <v:shape style="position:absolute;left:3608;top:-220;width:10;height:2" coordorigin="3608,-220" coordsize="10,0" path="m3608,-220l3618,-220e" filled="f" stroked="t" strokeweight=".48pt" strokecolor="#000000">
                <v:path arrowok="t"/>
                <v:stroke dashstyle="dash"/>
              </v:shape>
            </v:group>
            <v:group style="position:absolute;left:1628;top:-215;width:2;height:291" coordorigin="1628,-215" coordsize="2,291">
              <v:shape style="position:absolute;left:1628;top:-215;width:2;height:291" coordorigin="1628,-215" coordsize="0,291" path="m1628,-215l1628,76e" filled="f" stroked="t" strokeweight=".48pt" strokecolor="#000000">
                <v:path arrowok="t"/>
                <v:stroke dashstyle="dash"/>
              </v:shape>
            </v:group>
            <v:group style="position:absolute;left:1911;top:-215;width:2;height:291" coordorigin="1911,-215" coordsize="2,291">
              <v:shape style="position:absolute;left:1911;top:-215;width:2;height:291" coordorigin="1911,-215" coordsize="0,291" path="m1911,-215l1911,76e" filled="f" stroked="t" strokeweight=".48pt" strokecolor="#000000">
                <v:path arrowok="t"/>
                <v:stroke dashstyle="dash"/>
              </v:shape>
            </v:group>
            <v:group style="position:absolute;left:2156;top:-215;width:2;height:291" coordorigin="2156,-215" coordsize="2,291">
              <v:shape style="position:absolute;left:2156;top:-215;width:2;height:291" coordorigin="2156,-215" coordsize="0,291" path="m2156,-215l2156,76e" filled="f" stroked="t" strokeweight=".48pt" strokecolor="#000000">
                <v:path arrowok="t"/>
                <v:stroke dashstyle="dash"/>
              </v:shape>
            </v:group>
            <v:group style="position:absolute;left:2398;top:-215;width:2;height:291" coordorigin="2398,-215" coordsize="2,291">
              <v:shape style="position:absolute;left:2398;top:-215;width:2;height:291" coordorigin="2398,-215" coordsize="0,291" path="m2398,-215l2398,76e" filled="f" stroked="t" strokeweight=".48pt" strokecolor="#000000">
                <v:path arrowok="t"/>
                <v:stroke dashstyle="dash"/>
              </v:shape>
            </v:group>
            <v:group style="position:absolute;left:2640;top:-215;width:2;height:291" coordorigin="2640,-215" coordsize="2,291">
              <v:shape style="position:absolute;left:2640;top:-215;width:2;height:291" coordorigin="2640,-215" coordsize="0,291" path="m2640,-215l2640,76e" filled="f" stroked="t" strokeweight=".48pt" strokecolor="#000000">
                <v:path arrowok="t"/>
                <v:stroke dashstyle="dash"/>
              </v:shape>
            </v:group>
            <v:group style="position:absolute;left:2883;top:-215;width:2;height:291" coordorigin="2883,-215" coordsize="2,291">
              <v:shape style="position:absolute;left:2883;top:-215;width:2;height:291" coordorigin="2883,-215" coordsize="0,291" path="m2883,-215l2883,76e" filled="f" stroked="t" strokeweight=".48pt" strokecolor="#000000">
                <v:path arrowok="t"/>
                <v:stroke dashstyle="dash"/>
              </v:shape>
            </v:group>
            <v:group style="position:absolute;left:3128;top:-215;width:2;height:291" coordorigin="3128,-215" coordsize="2,291">
              <v:shape style="position:absolute;left:3128;top:-215;width:2;height:291" coordorigin="3128,-215" coordsize="0,291" path="m3128,-215l3128,76e" filled="f" stroked="t" strokeweight=".48pt" strokecolor="#000000">
                <v:path arrowok="t"/>
                <v:stroke dashstyle="dash"/>
              </v:shape>
            </v:group>
            <v:group style="position:absolute;left:3370;top:-215;width:2;height:291" coordorigin="3370,-215" coordsize="2,291">
              <v:shape style="position:absolute;left:3370;top:-215;width:2;height:291" coordorigin="3370,-215" coordsize="0,291" path="m3370,-215l3370,76e" filled="f" stroked="t" strokeweight=".48pt" strokecolor="#000000">
                <v:path arrowok="t"/>
                <v:stroke dashstyle="dash"/>
              </v:shape>
            </v:group>
            <v:group style="position:absolute;left:3613;top:-215;width:2;height:291" coordorigin="3613,-215" coordsize="2,291">
              <v:shape style="position:absolute;left:3613;top:-215;width:2;height:291" coordorigin="3613,-215" coordsize="0,291" path="m3613,-215l3613,76e" filled="f" stroked="t" strokeweight=".48pt" strokecolor="#000000">
                <v:path arrowok="t"/>
                <v:stroke dashstyle="dash"/>
              </v:shape>
            </v:group>
            <v:group style="position:absolute;left:1623;top:81;width:10;height:2" coordorigin="1623,81" coordsize="10,2">
              <v:shape style="position:absolute;left:1623;top:81;width:10;height:2" coordorigin="1623,81" coordsize="10,0" path="m1623,81l1632,81e" filled="f" stroked="t" strokeweight=".48pt" strokecolor="#000000">
                <v:path arrowok="t"/>
                <v:stroke dashstyle="dash"/>
              </v:shape>
            </v:group>
            <v:group style="position:absolute;left:1623;top:81;width:10;height:2" coordorigin="1623,81" coordsize="10,2">
              <v:shape style="position:absolute;left:1623;top:81;width:10;height:2" coordorigin="1623,81" coordsize="10,0" path="m1623,81l1632,81e" filled="f" stroked="t" strokeweight=".48pt" strokecolor="#000000">
                <v:path arrowok="t"/>
                <v:stroke dashstyle="dash"/>
              </v:shape>
            </v:group>
            <v:group style="position:absolute;left:1632;top:81;width:10068;height:2" coordorigin="1632,81" coordsize="10068,2">
              <v:shape style="position:absolute;left:1632;top:81;width:10068;height:2" coordorigin="1632,81" coordsize="10068,0" path="m1632,81l11700,81e" filled="f" stroked="t" strokeweight=".48pt" strokecolor="#000000">
                <v:path arrowok="t"/>
                <v:stroke dashstyle="dash"/>
              </v:shape>
            </v:group>
            <v:group style="position:absolute;left:2151;top:81;width:10;height:2" coordorigin="2151,81" coordsize="10,2">
              <v:shape style="position:absolute;left:2151;top:81;width:10;height:2" coordorigin="2151,81" coordsize="10,0" path="m2151,81l2160,81e" filled="f" stroked="t" strokeweight=".48pt" strokecolor="#000000">
                <v:path arrowok="t"/>
                <v:stroke dashstyle="dash"/>
              </v:shape>
            </v:group>
            <v:group style="position:absolute;left:2636;top:81;width:10;height:2" coordorigin="2636,81" coordsize="10,2">
              <v:shape style="position:absolute;left:2636;top:81;width:10;height:2" coordorigin="2636,81" coordsize="10,0" path="m2636,81l2645,81e" filled="f" stroked="t" strokeweight=".48pt" strokecolor="#000000">
                <v:path arrowok="t"/>
                <v:stroke dashstyle="dash"/>
              </v:shape>
            </v:group>
            <v:group style="position:absolute;left:2878;top:81;width:10;height:2" coordorigin="2878,81" coordsize="10,2">
              <v:shape style="position:absolute;left:2878;top:81;width:10;height:2" coordorigin="2878,81" coordsize="10,0" path="m2878,81l2888,81e" filled="f" stroked="t" strokeweight=".48pt" strokecolor="#000000">
                <v:path arrowok="t"/>
                <v:stroke dashstyle="dash"/>
              </v:shape>
            </v:group>
            <v:group style="position:absolute;left:3608;top:81;width:10;height:2" coordorigin="3608,81" coordsize="10,2">
              <v:shape style="position:absolute;left:3608;top:81;width:10;height:2" coordorigin="3608,81" coordsize="10,0" path="m3608,81l3618,81e" filled="f" stroked="t" strokeweight=".48pt" strokecolor="#000000">
                <v:path arrowok="t"/>
                <v:stroke dashstyle="dash"/>
              </v:shape>
            </v:group>
            <v:group style="position:absolute;left:3608;top:81;width:10;height:2" coordorigin="3608,81" coordsize="10,2">
              <v:shape style="position:absolute;left:3608;top:81;width:10;height:2" coordorigin="3608,81" coordsize="10,0" path="m3608,81l3618,81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sym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numPr>
          <w:ilvl w:val="0"/>
          <w:numId w:val="2"/>
        </w:numPr>
        <w:tabs>
          <w:tab w:pos="1794" w:val="left" w:leader="none"/>
        </w:tabs>
        <w:spacing w:line="480" w:lineRule="auto" w:before="86"/>
        <w:ind w:left="1604" w:right="223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70.529999pt;margin-top:39.075943pt;width:87.696pt;height:11.04pt;mso-position-horizontal-relative:page;mso-position-vertical-relative:paragraph;z-index:-563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4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lejny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części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4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4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cznej*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larac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łącza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591" w:val="left" w:leader="none"/>
        </w:tabs>
        <w:ind w:left="591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625" w:val="left" w:leader="none"/>
        </w:tabs>
        <w:ind w:left="625" w:right="0" w:hanging="2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Orzecze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591" w:val="left" w:leader="none"/>
        </w:tabs>
        <w:spacing w:line="230" w:lineRule="exact"/>
        <w:ind w:left="591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rzez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iesp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czas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11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7" w:h="16840"/>
          <w:pgMar w:top="900" w:bottom="280" w:left="1300" w:right="100"/>
        </w:sectPr>
      </w:pPr>
    </w:p>
    <w:p>
      <w:pPr>
        <w:spacing w:before="11"/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wła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9"/>
        <w:ind w:left="47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5.223999pt;margin-top:.545945pt;width:460.536pt;height:.1pt;mso-position-horizontal-relative:page;mso-position-vertical-relative:paragraph;z-index:-562" coordorigin="1704,11" coordsize="9211,2">
            <v:shape style="position:absolute;left:1704;top:11;width:9211;height:2" coordorigin="1704,11" coordsize="9211,0" path="m1704,11l10915,11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ęcie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before="1"/>
        <w:ind w:left="115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5.223999pt;margin-top:18.918755pt;width:460.536pt;height:.1pt;mso-position-horizontal-relative:page;mso-position-vertical-relative:paragraph;z-index:-561" coordorigin="1704,378" coordsize="9211,2">
            <v:shape style="position:absolute;left:1704;top:378;width:9211;height:2" coordorigin="1704,378" coordsize="9211,0" path="m1704,378l10915,378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ły</w:t>
      </w:r>
    </w:p>
    <w:p>
      <w:pPr>
        <w:spacing w:line="183" w:lineRule="exact"/>
        <w:ind w:left="0" w:right="152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line="183" w:lineRule="exact"/>
        <w:ind w:left="5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900" w:bottom="280" w:left="1300" w:right="100"/>
          <w:cols w:num="2" w:equalWidth="0">
            <w:col w:w="3556" w:space="2131"/>
            <w:col w:w="4820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 w:before="81"/>
        <w:ind w:right="902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Obo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yn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kają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Rozp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ządz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ejsk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2016/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9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016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osób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zetwa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osob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swo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ł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5/46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tabs>
          <w:tab w:pos="613" w:val="left" w:leader="none"/>
        </w:tabs>
        <w:spacing w:line="201" w:lineRule="exact"/>
        <w:ind w:left="118" w:right="0"/>
        <w:jc w:val="left"/>
      </w:pPr>
      <w:r>
        <w:rPr>
          <w:rFonts w:ascii="Webdings" w:hAnsi="Webdings" w:cs="Webdings" w:eastAsia="Webdings"/>
          <w:b w:val="0"/>
          <w:bCs w:val="0"/>
          <w:color w:val="6F2F9F"/>
          <w:spacing w:val="0"/>
          <w:w w:val="100"/>
          <w:position w:val="-3"/>
          <w:sz w:val="28"/>
          <w:szCs w:val="28"/>
        </w:rPr>
        <w:t></w:t>
      </w:r>
      <w:r>
        <w:rPr>
          <w:rFonts w:ascii="Times New Roman" w:hAnsi="Times New Roman" w:cs="Times New Roman" w:eastAsia="Times New Roman"/>
          <w:b w:val="0"/>
          <w:bCs w:val="0"/>
          <w:color w:val="6F2F9F"/>
          <w:spacing w:val="0"/>
          <w:w w:val="100"/>
          <w:position w:val="-3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zak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wadz</w:t>
      </w:r>
      <w:r>
        <w:rPr>
          <w:b w:val="0"/>
          <w:bCs w:val="0"/>
          <w:color w:val="000000"/>
          <w:spacing w:val="2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2"/>
          <w:w w:val="100"/>
          <w:position w:val="0"/>
        </w:rPr>
        <w:t>e</w:t>
      </w:r>
      <w:r>
        <w:rPr>
          <w:b w:val="0"/>
          <w:bCs w:val="0"/>
          <w:color w:val="000000"/>
          <w:spacing w:val="-3"/>
          <w:w w:val="100"/>
          <w:position w:val="0"/>
        </w:rPr>
        <w:t>g</w:t>
      </w:r>
      <w:r>
        <w:rPr>
          <w:b w:val="0"/>
          <w:bCs w:val="0"/>
          <w:color w:val="000000"/>
          <w:spacing w:val="0"/>
          <w:w w:val="100"/>
          <w:position w:val="0"/>
        </w:rPr>
        <w:t>z</w:t>
      </w:r>
      <w:r>
        <w:rPr>
          <w:b w:val="0"/>
          <w:bCs w:val="0"/>
          <w:color w:val="000000"/>
          <w:spacing w:val="2"/>
          <w:w w:val="100"/>
          <w:position w:val="0"/>
        </w:rPr>
        <w:t>a</w:t>
      </w:r>
      <w:r>
        <w:rPr>
          <w:b w:val="0"/>
          <w:bCs w:val="0"/>
          <w:color w:val="000000"/>
          <w:spacing w:val="-3"/>
          <w:w w:val="100"/>
          <w:position w:val="0"/>
        </w:rPr>
        <w:t>m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po</w:t>
      </w:r>
      <w:r>
        <w:rPr>
          <w:b w:val="0"/>
          <w:bCs w:val="0"/>
          <w:color w:val="000000"/>
          <w:spacing w:val="1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w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2"/>
          <w:w w:val="100"/>
          <w:position w:val="0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dzając</w:t>
      </w:r>
      <w:r>
        <w:rPr>
          <w:b w:val="0"/>
          <w:bCs w:val="0"/>
          <w:color w:val="000000"/>
          <w:spacing w:val="2"/>
          <w:w w:val="100"/>
          <w:position w:val="0"/>
        </w:rPr>
        <w:t>e</w:t>
      </w:r>
      <w:r>
        <w:rPr>
          <w:b w:val="0"/>
          <w:bCs w:val="0"/>
          <w:color w:val="000000"/>
          <w:spacing w:val="-3"/>
          <w:w w:val="100"/>
          <w:position w:val="0"/>
        </w:rPr>
        <w:t>g</w:t>
      </w:r>
      <w:r>
        <w:rPr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kw</w:t>
      </w:r>
      <w:r>
        <w:rPr>
          <w:b w:val="0"/>
          <w:bCs w:val="0"/>
          <w:color w:val="000000"/>
          <w:spacing w:val="3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l</w:t>
      </w:r>
      <w:r>
        <w:rPr>
          <w:b w:val="0"/>
          <w:bCs w:val="0"/>
          <w:color w:val="000000"/>
          <w:spacing w:val="-1"/>
          <w:w w:val="100"/>
          <w:position w:val="0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</w:rPr>
        <w:t>f</w:t>
      </w:r>
      <w:r>
        <w:rPr>
          <w:b w:val="0"/>
          <w:bCs w:val="0"/>
          <w:color w:val="000000"/>
          <w:spacing w:val="0"/>
          <w:w w:val="100"/>
          <w:position w:val="0"/>
        </w:rPr>
        <w:t>ikacje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zawodow</w:t>
      </w:r>
      <w:r>
        <w:rPr>
          <w:b w:val="0"/>
          <w:bCs w:val="0"/>
          <w:color w:val="000000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dn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-3"/>
          <w:w w:val="100"/>
          <w:position w:val="0"/>
        </w:rPr>
        <w:t>y</w:t>
      </w:r>
      <w:r>
        <w:rPr>
          <w:b w:val="0"/>
          <w:bCs w:val="0"/>
          <w:color w:val="000000"/>
          <w:spacing w:val="0"/>
          <w:w w:val="100"/>
          <w:position w:val="0"/>
        </w:rPr>
        <w:t>st</w:t>
      </w:r>
      <w:r>
        <w:rPr>
          <w:b w:val="0"/>
          <w:bCs w:val="0"/>
          <w:color w:val="000000"/>
          <w:spacing w:val="2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m</w:t>
      </w:r>
      <w:r>
        <w:rPr>
          <w:b w:val="0"/>
          <w:bCs w:val="0"/>
          <w:color w:val="000000"/>
          <w:spacing w:val="-5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oś</w:t>
      </w:r>
      <w:r>
        <w:rPr>
          <w:b w:val="0"/>
          <w:bCs w:val="0"/>
          <w:color w:val="000000"/>
          <w:spacing w:val="2"/>
          <w:w w:val="100"/>
          <w:position w:val="0"/>
        </w:rPr>
        <w:t>w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2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ty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2"/>
          <w:w w:val="100"/>
          <w:position w:val="0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az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akt</w:t>
      </w:r>
      <w:r>
        <w:rPr>
          <w:b w:val="0"/>
          <w:bCs w:val="0"/>
          <w:color w:val="000000"/>
          <w:spacing w:val="2"/>
          <w:w w:val="100"/>
          <w:position w:val="0"/>
        </w:rPr>
        <w:t>a</w:t>
      </w:r>
      <w:r>
        <w:rPr>
          <w:b w:val="0"/>
          <w:bCs w:val="0"/>
          <w:color w:val="000000"/>
          <w:spacing w:val="-3"/>
          <w:w w:val="100"/>
          <w:position w:val="0"/>
        </w:rPr>
        <w:t>m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2"/>
          <w:w w:val="100"/>
          <w:position w:val="0"/>
        </w:rPr>
        <w:t>w</w:t>
      </w:r>
      <w:r>
        <w:rPr>
          <w:b w:val="0"/>
          <w:bCs w:val="0"/>
          <w:color w:val="000000"/>
          <w:spacing w:val="-3"/>
          <w:w w:val="100"/>
          <w:position w:val="0"/>
        </w:rPr>
        <w:t>y</w:t>
      </w:r>
      <w:r>
        <w:rPr>
          <w:b w:val="0"/>
          <w:bCs w:val="0"/>
          <w:color w:val="000000"/>
          <w:spacing w:val="2"/>
          <w:w w:val="100"/>
          <w:position w:val="0"/>
        </w:rPr>
        <w:t>k</w:t>
      </w:r>
      <w:r>
        <w:rPr>
          <w:b w:val="0"/>
          <w:bCs w:val="0"/>
          <w:color w:val="000000"/>
          <w:spacing w:val="2"/>
          <w:w w:val="100"/>
          <w:position w:val="0"/>
        </w:rPr>
        <w:t>o</w:t>
      </w:r>
      <w:r>
        <w:rPr>
          <w:b w:val="0"/>
          <w:bCs w:val="0"/>
          <w:color w:val="000000"/>
          <w:spacing w:val="-3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awc</w:t>
      </w:r>
      <w:r>
        <w:rPr>
          <w:b w:val="0"/>
          <w:bCs w:val="0"/>
          <w:color w:val="000000"/>
          <w:spacing w:val="2"/>
          <w:w w:val="100"/>
          <w:position w:val="0"/>
        </w:rPr>
        <w:t>z</w:t>
      </w:r>
      <w:r>
        <w:rPr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-3"/>
          <w:w w:val="100"/>
          <w:position w:val="0"/>
        </w:rPr>
        <w:t>m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19" w:lineRule="exact"/>
        <w:ind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podsta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łn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zczen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owej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ł</w:t>
      </w:r>
      <w:r>
        <w:rPr>
          <w:b w:val="0"/>
          <w:bCs w:val="0"/>
          <w:spacing w:val="0"/>
          <w:w w:val="100"/>
        </w:rPr>
        <w:t>aś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wej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ę</w:t>
      </w:r>
      <w:r>
        <w:rPr>
          <w:b w:val="0"/>
          <w:bCs w:val="0"/>
          <w:spacing w:val="0"/>
          <w:w w:val="100"/>
        </w:rPr>
        <w:t>gowej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ej.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0" w:right="60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</w:p>
    <w:sectPr>
      <w:type w:val="continuous"/>
      <w:pgSz w:w="11907" w:h="16840"/>
      <w:pgMar w:top="900" w:bottom="280" w:left="13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ingdings 2">
    <w:altName w:val="Wingdings 2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13"/>
    </w:pPr>
    <w:rPr>
      <w:rFonts w:ascii="Times New Roman" w:hAnsi="Times New Roman" w:eastAsia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ind w:left="118" w:hanging="1177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73"/>
      <w:ind w:left="188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88"/>
      <w:outlineLvl w:val="3"/>
    </w:pPr>
    <w:rPr>
      <w:rFonts w:ascii="Times New Roman" w:hAnsi="Times New Roman" w:eastAsia="Times New Roman"/>
      <w:sz w:val="20"/>
      <w:szCs w:val="20"/>
    </w:rPr>
  </w:style>
  <w:style w:styleId="Heading4" w:type="paragraph">
    <w:name w:val="Heading 4"/>
    <w:basedOn w:val="Normal"/>
    <w:uiPriority w:val="1"/>
    <w:qFormat/>
    <w:pPr>
      <w:ind w:left="474"/>
      <w:outlineLvl w:val="4"/>
    </w:pPr>
    <w:rPr>
      <w:rFonts w:ascii="Times New Roman" w:hAnsi="Times New Roman" w:eastAsia="Times New Roman"/>
      <w:sz w:val="18"/>
      <w:szCs w:val="18"/>
    </w:rPr>
  </w:style>
  <w:style w:styleId="Heading5" w:type="paragraph">
    <w:name w:val="Heading 5"/>
    <w:basedOn w:val="Normal"/>
    <w:uiPriority w:val="1"/>
    <w:qFormat/>
    <w:pPr>
      <w:ind w:left="474"/>
      <w:outlineLvl w:val="5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dcterms:created xsi:type="dcterms:W3CDTF">2020-01-31T09:44:35Z</dcterms:created>
  <dcterms:modified xsi:type="dcterms:W3CDTF">2020-01-31T09:44:35Z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